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D657" w14:textId="77777777"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14:paraId="1204A9D7" w14:textId="3684F958"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7216F9">
        <w:rPr>
          <w:b/>
          <w:color w:val="008000"/>
        </w:rPr>
        <w:t>2</w:t>
      </w:r>
    </w:p>
    <w:p w14:paraId="57F455AD" w14:textId="77777777"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14:paraId="5387AD01" w14:textId="1C5C3D0E" w:rsidR="006B0BDB" w:rsidRPr="00EF6C37" w:rsidRDefault="00484D8D" w:rsidP="00EF6C37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ab/>
      </w:r>
      <w:r w:rsidR="007216F9">
        <w:rPr>
          <w:rFonts w:ascii="Arial" w:hAnsi="Arial" w:cs="Arial"/>
          <w:sz w:val="18"/>
          <w:szCs w:val="18"/>
        </w:rPr>
        <w:t>23</w:t>
      </w:r>
      <w:r w:rsidR="00A67537">
        <w:rPr>
          <w:rFonts w:ascii="Arial" w:hAnsi="Arial" w:cs="Arial"/>
          <w:sz w:val="18"/>
          <w:szCs w:val="18"/>
        </w:rPr>
        <w:t>-0</w:t>
      </w:r>
      <w:r w:rsidR="006F7ED7">
        <w:rPr>
          <w:rFonts w:ascii="Arial" w:hAnsi="Arial" w:cs="Arial"/>
          <w:sz w:val="18"/>
          <w:szCs w:val="18"/>
        </w:rPr>
        <w:t>2</w:t>
      </w:r>
      <w:r w:rsidR="00BB2BD7">
        <w:rPr>
          <w:rFonts w:ascii="Arial" w:hAnsi="Arial" w:cs="Arial"/>
          <w:sz w:val="18"/>
          <w:szCs w:val="18"/>
        </w:rPr>
        <w:t>-20</w:t>
      </w:r>
      <w:r w:rsidR="00A67537">
        <w:rPr>
          <w:rFonts w:ascii="Arial" w:hAnsi="Arial" w:cs="Arial"/>
          <w:sz w:val="18"/>
          <w:szCs w:val="18"/>
        </w:rPr>
        <w:t>20</w:t>
      </w:r>
    </w:p>
    <w:p w14:paraId="1704F36E" w14:textId="77777777" w:rsidR="00F567A6" w:rsidRPr="00D41FF5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D41FF5">
        <w:rPr>
          <w:b/>
          <w:color w:val="0000FF"/>
          <w:sz w:val="24"/>
        </w:rPr>
        <w:tab/>
      </w:r>
    </w:p>
    <w:p w14:paraId="33FB844D" w14:textId="5D971B08" w:rsidR="00F567A6" w:rsidRDefault="007216F9">
      <w:pPr>
        <w:pStyle w:val="Overskrift3"/>
      </w:pPr>
      <w:r>
        <w:rPr>
          <w:color w:val="002060"/>
        </w:rPr>
        <w:t>Referat af</w:t>
      </w:r>
      <w:r w:rsidR="005933A4" w:rsidRPr="00AA11CE">
        <w:t xml:space="preserve"> </w:t>
      </w:r>
      <w:r w:rsidR="005933A4">
        <w:t>r</w:t>
      </w:r>
      <w:r w:rsidR="00F567A6">
        <w:t>egion</w:t>
      </w:r>
      <w:r w:rsidR="00373254">
        <w:t>sledelsesmøde</w:t>
      </w:r>
      <w:r w:rsidR="004C3977">
        <w:t>.</w:t>
      </w:r>
    </w:p>
    <w:p w14:paraId="530F406F" w14:textId="101D2A8B"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 w:rsidR="006A71E8">
        <w:t xml:space="preserve">        </w:t>
      </w:r>
      <w:r w:rsidR="00DE703E">
        <w:rPr>
          <w:b/>
          <w:bCs/>
          <w:sz w:val="24"/>
          <w:szCs w:val="24"/>
          <w:u w:val="single"/>
        </w:rPr>
        <w:t>Tirsdag</w:t>
      </w:r>
      <w:r w:rsidR="006A71E8">
        <w:rPr>
          <w:b/>
          <w:bCs/>
          <w:sz w:val="24"/>
          <w:szCs w:val="24"/>
          <w:u w:val="single"/>
        </w:rPr>
        <w:t xml:space="preserve"> </w:t>
      </w:r>
      <w:r w:rsidR="00E94D7E">
        <w:rPr>
          <w:b/>
          <w:bCs/>
          <w:sz w:val="24"/>
          <w:szCs w:val="24"/>
          <w:u w:val="single"/>
        </w:rPr>
        <w:t>den</w:t>
      </w:r>
      <w:r w:rsidR="007735EA">
        <w:rPr>
          <w:b/>
          <w:bCs/>
          <w:sz w:val="24"/>
          <w:szCs w:val="24"/>
          <w:u w:val="single"/>
        </w:rPr>
        <w:t xml:space="preserve"> </w:t>
      </w:r>
      <w:r w:rsidR="006F7ED7">
        <w:rPr>
          <w:b/>
          <w:bCs/>
          <w:sz w:val="24"/>
          <w:szCs w:val="24"/>
          <w:u w:val="single"/>
        </w:rPr>
        <w:t>11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6F7ED7">
        <w:rPr>
          <w:b/>
          <w:bCs/>
          <w:sz w:val="24"/>
          <w:szCs w:val="24"/>
          <w:u w:val="single"/>
        </w:rPr>
        <w:t>feb</w:t>
      </w:r>
      <w:r w:rsidR="00DE703E">
        <w:rPr>
          <w:b/>
          <w:bCs/>
          <w:sz w:val="24"/>
          <w:szCs w:val="24"/>
          <w:u w:val="single"/>
        </w:rPr>
        <w:t>.</w:t>
      </w:r>
      <w:r w:rsidR="005A6415">
        <w:rPr>
          <w:b/>
          <w:bCs/>
          <w:sz w:val="24"/>
          <w:szCs w:val="24"/>
          <w:u w:val="single"/>
        </w:rPr>
        <w:t xml:space="preserve"> 20</w:t>
      </w:r>
      <w:r w:rsidR="00A67537">
        <w:rPr>
          <w:b/>
          <w:bCs/>
          <w:sz w:val="24"/>
          <w:szCs w:val="24"/>
          <w:u w:val="single"/>
        </w:rPr>
        <w:t>20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14:paraId="0B27C096" w14:textId="0FD00A4B"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proofErr w:type="spellStart"/>
      <w:r w:rsidR="006F7ED7">
        <w:t>Best.medlem</w:t>
      </w:r>
      <w:proofErr w:type="spellEnd"/>
      <w:r w:rsidR="006F7ED7">
        <w:t xml:space="preserve"> 1 Rasmus </w:t>
      </w:r>
      <w:proofErr w:type="spellStart"/>
      <w:r w:rsidR="006F7ED7">
        <w:t>Winklel</w:t>
      </w:r>
      <w:proofErr w:type="spellEnd"/>
      <w:r w:rsidR="006F7ED7">
        <w:t xml:space="preserve"> Kallehavevej 15 4880 Nysted</w:t>
      </w:r>
      <w:r w:rsidR="009878A8">
        <w:t>.</w:t>
      </w:r>
    </w:p>
    <w:p w14:paraId="0F14014E" w14:textId="77777777" w:rsidR="00F567A6" w:rsidRPr="00DB4153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</w:r>
      <w:r w:rsidR="00EF6C37">
        <w:t>Regionsleder</w:t>
      </w:r>
      <w:r>
        <w:t xml:space="preserve"> Leif Olsen, Sekretær Kenneth </w:t>
      </w:r>
      <w:r w:rsidR="00DE22E6">
        <w:t xml:space="preserve">Poulsen, Kasserer </w:t>
      </w:r>
      <w:r w:rsidR="00EE499A">
        <w:t>Carsten Houkjær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EE499A" w:rsidRPr="00DB4153">
        <w:t>Rasmus Winkel</w:t>
      </w:r>
      <w:r w:rsidR="002F6708" w:rsidRPr="00DB4153">
        <w:t xml:space="preserve">, </w:t>
      </w:r>
      <w:proofErr w:type="spellStart"/>
      <w:r w:rsidR="002F6708" w:rsidRPr="00DB4153">
        <w:t>Best.medlem</w:t>
      </w:r>
      <w:proofErr w:type="spellEnd"/>
      <w:r w:rsidR="002F6708" w:rsidRPr="00DB4153">
        <w:t xml:space="preserve"> 2. </w:t>
      </w:r>
      <w:r w:rsidR="00EE499A" w:rsidRPr="00DB4153">
        <w:t>Thomas Nøhr Bertelsen</w:t>
      </w:r>
      <w:r w:rsidR="006E73AB" w:rsidRPr="00DB4153">
        <w:t xml:space="preserve"> Suppleant</w:t>
      </w:r>
      <w:r w:rsidR="00EE499A" w:rsidRPr="00DB4153">
        <w:t xml:space="preserve"> 1</w:t>
      </w:r>
      <w:r w:rsidR="006E73AB" w:rsidRPr="00DB4153">
        <w:t xml:space="preserve"> </w:t>
      </w:r>
      <w:r w:rsidR="00EE499A" w:rsidRPr="00DB4153">
        <w:t>Jacob Jørgensen</w:t>
      </w:r>
      <w:r w:rsidR="006E73AB" w:rsidRPr="00DB4153">
        <w:t>, suppleant</w:t>
      </w:r>
      <w:r w:rsidR="00EE499A" w:rsidRPr="00DB4153">
        <w:t xml:space="preserve"> 2 Henrik Leon Hansen</w:t>
      </w:r>
      <w:r w:rsidR="006E73AB" w:rsidRPr="00DB4153">
        <w:t xml:space="preserve"> </w:t>
      </w:r>
    </w:p>
    <w:p w14:paraId="0D82B367" w14:textId="77777777"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 w:rsidRPr="00DB4153"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14:paraId="6A293462" w14:textId="1700D7DC"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DB4153">
        <w:rPr>
          <w:b/>
        </w:rPr>
        <w:t xml:space="preserve"> MB</w:t>
      </w:r>
      <w:r w:rsidR="004E6ED3">
        <w:rPr>
          <w:b/>
        </w:rPr>
        <w:t xml:space="preserve"> </w:t>
      </w:r>
      <w:r w:rsidR="00C72F34">
        <w:rPr>
          <w:b/>
        </w:rPr>
        <w:t xml:space="preserve">  </w:t>
      </w:r>
    </w:p>
    <w:p w14:paraId="49CB75C2" w14:textId="77777777" w:rsidR="005613BB" w:rsidRPr="00C72F34" w:rsidRDefault="00F567A6" w:rsidP="00C72F34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14:paraId="2330D176" w14:textId="087A0341" w:rsidR="00041F3C" w:rsidRDefault="00F567A6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14:paraId="22E06D51" w14:textId="77777777"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14:paraId="16CE80EA" w14:textId="77777777"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14:paraId="163748ED" w14:textId="443E98CA" w:rsidR="006F7ED7" w:rsidRDefault="006B27B0" w:rsidP="00641C24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6F50D96C" w14:textId="2B5C7D15" w:rsidR="00E51F5D" w:rsidRPr="00641C24" w:rsidRDefault="006B27B0" w:rsidP="00641C24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0BB20125" w14:textId="77777777"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14:paraId="46E29420" w14:textId="03A2B660" w:rsidR="00CC11DB" w:rsidRPr="00D41FF5" w:rsidRDefault="006A71E8" w:rsidP="00D41FF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referat fra sidste regionsledelsesmøde</w:t>
      </w:r>
      <w:r w:rsidR="00D41FF5">
        <w:rPr>
          <w:rFonts w:ascii="Arial" w:hAnsi="Arial" w:cs="Arial"/>
          <w:sz w:val="24"/>
          <w:szCs w:val="24"/>
        </w:rPr>
        <w:t>.</w:t>
      </w:r>
      <w:r w:rsidR="00531E00">
        <w:rPr>
          <w:rFonts w:ascii="Arial" w:hAnsi="Arial" w:cs="Arial"/>
          <w:sz w:val="24"/>
          <w:szCs w:val="24"/>
        </w:rPr>
        <w:t xml:space="preserve"> </w:t>
      </w:r>
      <w:r w:rsidR="00104309">
        <w:rPr>
          <w:rFonts w:ascii="Arial" w:hAnsi="Arial" w:cs="Arial"/>
          <w:color w:val="002060"/>
          <w:sz w:val="24"/>
          <w:szCs w:val="24"/>
        </w:rPr>
        <w:t>OK</w:t>
      </w:r>
      <w:r w:rsidR="00531E00" w:rsidRPr="00D41FF5">
        <w:rPr>
          <w:rFonts w:ascii="Arial" w:hAnsi="Arial" w:cs="Arial"/>
          <w:sz w:val="24"/>
          <w:szCs w:val="24"/>
        </w:rPr>
        <w:t xml:space="preserve">  </w:t>
      </w:r>
    </w:p>
    <w:p w14:paraId="7D59657D" w14:textId="77777777" w:rsidR="002170B2" w:rsidRDefault="002170B2" w:rsidP="002170B2">
      <w:pPr>
        <w:pStyle w:val="Listeafsnit"/>
        <w:rPr>
          <w:rFonts w:ascii="Arial" w:hAnsi="Arial" w:cs="Arial"/>
          <w:sz w:val="24"/>
          <w:szCs w:val="24"/>
        </w:rPr>
      </w:pPr>
    </w:p>
    <w:p w14:paraId="0991AC88" w14:textId="25FBFB1A" w:rsidR="006F7ED7" w:rsidRPr="00104309" w:rsidRDefault="00A67537" w:rsidP="006F7ED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Indkommende forslag fra HB</w:t>
      </w:r>
      <w:r w:rsidR="00641C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til regionalforsamlingen</w:t>
      </w:r>
      <w:r w:rsidR="00FF4061">
        <w:rPr>
          <w:rFonts w:ascii="Arial" w:hAnsi="Arial" w:cs="Arial"/>
          <w:sz w:val="24"/>
          <w:szCs w:val="24"/>
        </w:rPr>
        <w:t>.</w:t>
      </w:r>
      <w:r w:rsidR="00641C24">
        <w:rPr>
          <w:rFonts w:ascii="Arial" w:hAnsi="Arial" w:cs="Arial"/>
          <w:sz w:val="24"/>
          <w:szCs w:val="24"/>
        </w:rPr>
        <w:t xml:space="preserve"> </w:t>
      </w:r>
      <w:r w:rsidR="006F7ED7">
        <w:rPr>
          <w:rFonts w:ascii="Arial" w:hAnsi="Arial" w:cs="Arial"/>
          <w:sz w:val="24"/>
          <w:szCs w:val="24"/>
        </w:rPr>
        <w:t xml:space="preserve">  </w:t>
      </w:r>
      <w:r w:rsidR="00104309" w:rsidRPr="00104309">
        <w:rPr>
          <w:rFonts w:ascii="Arial" w:hAnsi="Arial" w:cs="Arial"/>
          <w:color w:val="002060"/>
          <w:sz w:val="24"/>
          <w:szCs w:val="24"/>
        </w:rPr>
        <w:t>De 6</w:t>
      </w:r>
      <w:r w:rsidR="00104309">
        <w:rPr>
          <w:rFonts w:ascii="Arial" w:hAnsi="Arial" w:cs="Arial"/>
          <w:sz w:val="24"/>
          <w:szCs w:val="24"/>
        </w:rPr>
        <w:t xml:space="preserve"> </w:t>
      </w:r>
      <w:r w:rsidR="00104309">
        <w:rPr>
          <w:rFonts w:ascii="Arial" w:hAnsi="Arial" w:cs="Arial"/>
          <w:color w:val="002060"/>
          <w:sz w:val="24"/>
          <w:szCs w:val="24"/>
        </w:rPr>
        <w:t xml:space="preserve">forslag er udsendt én dag for sent og afvises derfor. Forslag til dagsorden til RF godkendt og sendes til Jacob. En kandidat til </w:t>
      </w:r>
      <w:r w:rsidR="00DC641A">
        <w:rPr>
          <w:rFonts w:ascii="Arial" w:hAnsi="Arial" w:cs="Arial"/>
          <w:color w:val="002060"/>
          <w:sz w:val="24"/>
          <w:szCs w:val="24"/>
        </w:rPr>
        <w:t>HB-formandsposten</w:t>
      </w:r>
      <w:r w:rsidR="00104309">
        <w:rPr>
          <w:rFonts w:ascii="Arial" w:hAnsi="Arial" w:cs="Arial"/>
          <w:color w:val="002060"/>
          <w:sz w:val="24"/>
          <w:szCs w:val="24"/>
        </w:rPr>
        <w:t xml:space="preserve"> har sendt </w:t>
      </w:r>
      <w:r w:rsidR="00DC641A">
        <w:rPr>
          <w:rFonts w:ascii="Arial" w:hAnsi="Arial" w:cs="Arial"/>
          <w:color w:val="002060"/>
          <w:sz w:val="24"/>
          <w:szCs w:val="24"/>
        </w:rPr>
        <w:t xml:space="preserve">sin </w:t>
      </w:r>
      <w:r w:rsidR="00104309">
        <w:rPr>
          <w:rFonts w:ascii="Arial" w:hAnsi="Arial" w:cs="Arial"/>
          <w:color w:val="002060"/>
          <w:sz w:val="24"/>
          <w:szCs w:val="24"/>
        </w:rPr>
        <w:t>opstilling ud til regionsledere, men LO har intet fået.</w:t>
      </w:r>
      <w:r w:rsidR="00104309" w:rsidRPr="00104309">
        <w:rPr>
          <w:rFonts w:ascii="Arial" w:hAnsi="Arial" w:cs="Arial"/>
          <w:color w:val="002060"/>
          <w:sz w:val="24"/>
          <w:szCs w:val="24"/>
        </w:rPr>
        <w:t xml:space="preserve"> </w:t>
      </w:r>
      <w:r w:rsidR="006F7ED7" w:rsidRPr="00104309">
        <w:rPr>
          <w:rFonts w:ascii="Arial" w:hAnsi="Arial" w:cs="Arial"/>
          <w:color w:val="002060"/>
          <w:sz w:val="24"/>
          <w:szCs w:val="24"/>
        </w:rPr>
        <w:t xml:space="preserve">                </w:t>
      </w:r>
      <w:r w:rsidR="006F7ED7" w:rsidRPr="00104309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34949B13" w14:textId="77777777" w:rsidR="006F7ED7" w:rsidRPr="00104309" w:rsidRDefault="006F7ED7" w:rsidP="006F7ED7">
      <w:pPr>
        <w:pStyle w:val="Listeafsnit"/>
        <w:rPr>
          <w:rFonts w:ascii="Arial" w:hAnsi="Arial" w:cs="Arial"/>
          <w:sz w:val="24"/>
          <w:szCs w:val="24"/>
        </w:rPr>
      </w:pPr>
    </w:p>
    <w:p w14:paraId="7E987268" w14:textId="2C626CD5" w:rsidR="00531E00" w:rsidRPr="00104309" w:rsidRDefault="00641C24" w:rsidP="006F7ED7">
      <w:pPr>
        <w:tabs>
          <w:tab w:val="right" w:pos="9781"/>
        </w:tabs>
        <w:ind w:left="1139" w:right="426"/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Anbefaling af</w:t>
      </w:r>
      <w:r w:rsidR="006F7ED7">
        <w:rPr>
          <w:rFonts w:ascii="Arial" w:hAnsi="Arial" w:cs="Arial"/>
          <w:sz w:val="24"/>
          <w:szCs w:val="24"/>
        </w:rPr>
        <w:t xml:space="preserve"> Søren som</w:t>
      </w:r>
      <w:r>
        <w:rPr>
          <w:rFonts w:ascii="Arial" w:hAnsi="Arial" w:cs="Arial"/>
          <w:sz w:val="24"/>
          <w:szCs w:val="24"/>
        </w:rPr>
        <w:t xml:space="preserve"> dirigent?</w:t>
      </w:r>
      <w:r w:rsidR="00104309">
        <w:rPr>
          <w:rFonts w:ascii="Arial" w:hAnsi="Arial" w:cs="Arial"/>
          <w:sz w:val="24"/>
          <w:szCs w:val="24"/>
        </w:rPr>
        <w:t xml:space="preserve"> </w:t>
      </w:r>
      <w:r w:rsidR="00104309" w:rsidRPr="00104309">
        <w:rPr>
          <w:rFonts w:ascii="Arial" w:hAnsi="Arial" w:cs="Arial"/>
          <w:color w:val="002060"/>
          <w:sz w:val="24"/>
          <w:szCs w:val="24"/>
        </w:rPr>
        <w:t xml:space="preserve">Regionsledelsen </w:t>
      </w:r>
      <w:r w:rsidR="00104309">
        <w:rPr>
          <w:rFonts w:ascii="Arial" w:hAnsi="Arial" w:cs="Arial"/>
          <w:color w:val="002060"/>
          <w:sz w:val="24"/>
          <w:szCs w:val="24"/>
        </w:rPr>
        <w:t>foreslår</w:t>
      </w:r>
      <w:r w:rsidR="00104309" w:rsidRPr="00104309">
        <w:rPr>
          <w:rFonts w:ascii="Arial" w:hAnsi="Arial" w:cs="Arial"/>
          <w:color w:val="002060"/>
          <w:sz w:val="24"/>
          <w:szCs w:val="24"/>
        </w:rPr>
        <w:t>.</w:t>
      </w:r>
    </w:p>
    <w:p w14:paraId="0FFED9C3" w14:textId="77777777" w:rsidR="00373254" w:rsidRDefault="00373254" w:rsidP="00373254">
      <w:pPr>
        <w:pStyle w:val="Listeafsnit"/>
        <w:rPr>
          <w:rFonts w:ascii="Arial" w:hAnsi="Arial" w:cs="Arial"/>
          <w:sz w:val="24"/>
          <w:szCs w:val="24"/>
        </w:rPr>
      </w:pPr>
    </w:p>
    <w:p w14:paraId="41ACF8C2" w14:textId="3686CE8F" w:rsidR="00373254" w:rsidRPr="006F7ED7" w:rsidRDefault="00373254" w:rsidP="006F7ED7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Kassereren </w:t>
      </w:r>
      <w:r w:rsidR="006F7ED7">
        <w:rPr>
          <w:rFonts w:ascii="Arial" w:hAnsi="Arial" w:cs="Arial"/>
          <w:sz w:val="24"/>
          <w:szCs w:val="24"/>
        </w:rPr>
        <w:t>gennemgår regnskabet og budget</w:t>
      </w:r>
      <w:r>
        <w:rPr>
          <w:rFonts w:ascii="Arial" w:hAnsi="Arial" w:cs="Arial"/>
          <w:sz w:val="24"/>
          <w:szCs w:val="24"/>
        </w:rPr>
        <w:t>.</w:t>
      </w:r>
      <w:r w:rsidR="00104309">
        <w:rPr>
          <w:rFonts w:ascii="Arial" w:hAnsi="Arial" w:cs="Arial"/>
          <w:sz w:val="24"/>
          <w:szCs w:val="24"/>
        </w:rPr>
        <w:t xml:space="preserve"> </w:t>
      </w:r>
      <w:r w:rsidR="00104309">
        <w:rPr>
          <w:rFonts w:ascii="Arial" w:hAnsi="Arial" w:cs="Arial"/>
          <w:color w:val="002060"/>
          <w:sz w:val="24"/>
          <w:szCs w:val="24"/>
        </w:rPr>
        <w:t xml:space="preserve">Budget gennemgået og tilføjet en post på </w:t>
      </w:r>
      <w:r w:rsidR="00CA7A5B">
        <w:rPr>
          <w:rFonts w:ascii="Arial" w:hAnsi="Arial" w:cs="Arial"/>
          <w:color w:val="002060"/>
          <w:sz w:val="24"/>
          <w:szCs w:val="24"/>
        </w:rPr>
        <w:t>8.000, -</w:t>
      </w:r>
      <w:r w:rsidR="00104309">
        <w:rPr>
          <w:rFonts w:ascii="Arial" w:hAnsi="Arial" w:cs="Arial"/>
          <w:color w:val="002060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04309">
        <w:rPr>
          <w:rFonts w:ascii="Arial" w:hAnsi="Arial" w:cs="Arial"/>
          <w:color w:val="002060"/>
          <w:sz w:val="24"/>
          <w:szCs w:val="24"/>
        </w:rPr>
        <w:t>kr</w:t>
      </w:r>
      <w:proofErr w:type="spellEnd"/>
      <w:r w:rsidR="00104309">
        <w:rPr>
          <w:rFonts w:ascii="Arial" w:hAnsi="Arial" w:cs="Arial"/>
          <w:color w:val="002060"/>
          <w:sz w:val="24"/>
          <w:szCs w:val="24"/>
        </w:rPr>
        <w:t xml:space="preserve"> til indkøb af 2 pavilloner.</w:t>
      </w:r>
    </w:p>
    <w:p w14:paraId="3969F3EC" w14:textId="77777777" w:rsidR="00531E00" w:rsidRDefault="00531E00" w:rsidP="00531E00">
      <w:pPr>
        <w:pStyle w:val="Listeafsnit"/>
        <w:rPr>
          <w:rFonts w:ascii="Arial" w:hAnsi="Arial" w:cs="Arial"/>
          <w:sz w:val="24"/>
          <w:szCs w:val="24"/>
        </w:rPr>
      </w:pPr>
    </w:p>
    <w:p w14:paraId="30BF6D31" w14:textId="180AF3B5" w:rsidR="00531E00" w:rsidRPr="005613BB" w:rsidRDefault="00531E00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37325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udvalgsformand Jacob Jørgensen orienterer om regionssiden</w:t>
      </w:r>
      <w:r w:rsidR="006F7ED7">
        <w:rPr>
          <w:rFonts w:ascii="Arial" w:hAnsi="Arial" w:cs="Arial"/>
          <w:sz w:val="24"/>
          <w:szCs w:val="24"/>
        </w:rPr>
        <w:t xml:space="preserve"> og IT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ACCBD14" w14:textId="77777777"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14:paraId="5B7E7EA8" w14:textId="6B2EF9A5"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E94894">
        <w:rPr>
          <w:rFonts w:ascii="Arial" w:hAnsi="Arial" w:cs="Arial"/>
          <w:sz w:val="24"/>
          <w:szCs w:val="24"/>
        </w:rPr>
        <w:t>4</w:t>
      </w:r>
      <w:r w:rsidR="006F7ED7">
        <w:rPr>
          <w:rFonts w:ascii="Arial" w:hAnsi="Arial" w:cs="Arial"/>
          <w:sz w:val="24"/>
          <w:szCs w:val="24"/>
        </w:rPr>
        <w:t>2</w:t>
      </w:r>
      <w:r w:rsidR="00B45BD4">
        <w:rPr>
          <w:rFonts w:ascii="Arial" w:hAnsi="Arial" w:cs="Arial"/>
          <w:sz w:val="24"/>
          <w:szCs w:val="24"/>
        </w:rPr>
        <w:t xml:space="preserve"> –</w:t>
      </w:r>
      <w:r w:rsidR="00373254">
        <w:rPr>
          <w:rFonts w:ascii="Arial" w:hAnsi="Arial" w:cs="Arial"/>
          <w:sz w:val="24"/>
          <w:szCs w:val="24"/>
        </w:rPr>
        <w:t xml:space="preserve"> </w:t>
      </w:r>
      <w:r w:rsidR="006F7ED7">
        <w:rPr>
          <w:rFonts w:ascii="Arial" w:hAnsi="Arial" w:cs="Arial"/>
          <w:sz w:val="24"/>
          <w:szCs w:val="24"/>
        </w:rPr>
        <w:t>2</w:t>
      </w:r>
      <w:r w:rsidR="00A67537">
        <w:rPr>
          <w:rFonts w:ascii="Arial" w:hAnsi="Arial" w:cs="Arial"/>
          <w:sz w:val="24"/>
          <w:szCs w:val="24"/>
        </w:rPr>
        <w:t xml:space="preserve"> </w:t>
      </w:r>
      <w:r w:rsidR="006F7ED7">
        <w:rPr>
          <w:rFonts w:ascii="Arial" w:hAnsi="Arial" w:cs="Arial"/>
          <w:sz w:val="24"/>
          <w:szCs w:val="24"/>
        </w:rPr>
        <w:t>flere</w:t>
      </w:r>
      <w:r w:rsidR="00531E00">
        <w:rPr>
          <w:rFonts w:ascii="Arial" w:hAnsi="Arial" w:cs="Arial"/>
          <w:sz w:val="24"/>
          <w:szCs w:val="24"/>
        </w:rPr>
        <w:t xml:space="preserve"> i forhold til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14:paraId="1ECDDD6F" w14:textId="77777777"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14:paraId="5AB49C1A" w14:textId="77777777" w:rsidR="00B45BD4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</w:p>
    <w:p w14:paraId="1F320720" w14:textId="5D482094" w:rsidR="006F7ED7" w:rsidRDefault="006F7ED7" w:rsidP="00CA7A5B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08C3C47E" w14:textId="77777777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60EEB0C4" w14:textId="2DC32A1E" w:rsidR="007A7CA5" w:rsidRPr="00DC641A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45BD4">
        <w:rPr>
          <w:rFonts w:ascii="Arial" w:hAnsi="Arial" w:cs="Arial"/>
          <w:sz w:val="24"/>
          <w:szCs w:val="24"/>
        </w:rPr>
        <w:t xml:space="preserve">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  <w:r w:rsidR="00DC641A" w:rsidRPr="00DC641A">
        <w:rPr>
          <w:rFonts w:ascii="Arial" w:hAnsi="Arial" w:cs="Arial"/>
          <w:color w:val="002060"/>
          <w:sz w:val="24"/>
          <w:szCs w:val="24"/>
        </w:rPr>
        <w:t>24/2-2020</w:t>
      </w:r>
      <w:r w:rsidR="00DC641A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DC641A">
        <w:rPr>
          <w:rFonts w:ascii="Arial" w:hAnsi="Arial" w:cs="Arial"/>
          <w:color w:val="002060"/>
          <w:sz w:val="24"/>
          <w:szCs w:val="24"/>
        </w:rPr>
        <w:t>kl</w:t>
      </w:r>
      <w:proofErr w:type="spellEnd"/>
      <w:r w:rsidR="00DC641A">
        <w:rPr>
          <w:rFonts w:ascii="Arial" w:hAnsi="Arial" w:cs="Arial"/>
          <w:color w:val="002060"/>
          <w:sz w:val="24"/>
          <w:szCs w:val="24"/>
        </w:rPr>
        <w:t xml:space="preserve"> 19:00</w:t>
      </w:r>
      <w:r w:rsidR="00DC641A" w:rsidRPr="00DC641A">
        <w:rPr>
          <w:rFonts w:ascii="Arial" w:hAnsi="Arial" w:cs="Arial"/>
          <w:color w:val="002060"/>
          <w:sz w:val="24"/>
          <w:szCs w:val="24"/>
        </w:rPr>
        <w:t xml:space="preserve"> hos Leif</w:t>
      </w:r>
    </w:p>
    <w:p w14:paraId="633025C7" w14:textId="3AC0153C" w:rsidR="00531E00" w:rsidRDefault="00531E00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75FB84B2" w14:textId="4D1EA211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2B3C3454" w14:textId="77777777" w:rsidR="006F7ED7" w:rsidRPr="00AD6405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49261C28" w14:textId="54D62D4A" w:rsidR="00D618C6" w:rsidRPr="00AD6405" w:rsidRDefault="00373254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1E00">
        <w:rPr>
          <w:rFonts w:ascii="Arial" w:hAnsi="Arial" w:cs="Arial"/>
          <w:sz w:val="24"/>
          <w:szCs w:val="24"/>
        </w:rPr>
        <w:t>å</w:t>
      </w:r>
      <w:r w:rsidR="00D618C6" w:rsidRPr="00AD6405">
        <w:rPr>
          <w:rFonts w:ascii="Arial" w:hAnsi="Arial" w:cs="Arial"/>
          <w:sz w:val="24"/>
          <w:szCs w:val="24"/>
        </w:rPr>
        <w:t xml:space="preserve"> </w:t>
      </w:r>
      <w:r w:rsidR="00EF6C37">
        <w:rPr>
          <w:rFonts w:ascii="Arial" w:hAnsi="Arial" w:cs="Arial"/>
          <w:sz w:val="24"/>
          <w:szCs w:val="24"/>
        </w:rPr>
        <w:t>regionsledelsens</w:t>
      </w:r>
      <w:r w:rsidR="00D618C6" w:rsidRPr="00AD6405">
        <w:rPr>
          <w:rFonts w:ascii="Arial" w:hAnsi="Arial" w:cs="Arial"/>
          <w:sz w:val="24"/>
          <w:szCs w:val="24"/>
        </w:rPr>
        <w:t xml:space="preserve"> vegne</w:t>
      </w:r>
    </w:p>
    <w:p w14:paraId="561314B4" w14:textId="77777777"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14:paraId="7AD44AA0" w14:textId="77777777" w:rsidR="00AC7F41" w:rsidRPr="007360C7" w:rsidRDefault="00AC7F41" w:rsidP="00373254">
      <w:pPr>
        <w:tabs>
          <w:tab w:val="num" w:pos="1134"/>
          <w:tab w:val="right" w:pos="9781"/>
        </w:tabs>
        <w:ind w:right="426"/>
      </w:pPr>
    </w:p>
    <w:p w14:paraId="3D3FD5A9" w14:textId="77777777" w:rsidR="003B390E" w:rsidRDefault="004C5E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F47FD9" wp14:editId="42D97E4D">
            <wp:extent cx="933450" cy="8096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FD5464"/>
    <w:multiLevelType w:val="hybridMultilevel"/>
    <w:tmpl w:val="7480B16C"/>
    <w:lvl w:ilvl="0" w:tplc="04060001">
      <w:start w:val="1"/>
      <w:numFmt w:val="bullet"/>
      <w:lvlText w:val=""/>
      <w:lvlJc w:val="left"/>
      <w:pPr>
        <w:tabs>
          <w:tab w:val="num" w:pos="1139"/>
        </w:tabs>
        <w:ind w:left="1139" w:hanging="855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1F3C"/>
    <w:rsid w:val="00043E1D"/>
    <w:rsid w:val="00050555"/>
    <w:rsid w:val="00063B76"/>
    <w:rsid w:val="00090EC0"/>
    <w:rsid w:val="00091113"/>
    <w:rsid w:val="000A0D21"/>
    <w:rsid w:val="000A2924"/>
    <w:rsid w:val="000F0DB3"/>
    <w:rsid w:val="000F0DFB"/>
    <w:rsid w:val="000F4264"/>
    <w:rsid w:val="000F5206"/>
    <w:rsid w:val="00104309"/>
    <w:rsid w:val="0013194A"/>
    <w:rsid w:val="00167C1C"/>
    <w:rsid w:val="001B7922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3649C"/>
    <w:rsid w:val="00254D27"/>
    <w:rsid w:val="0025571A"/>
    <w:rsid w:val="002652C7"/>
    <w:rsid w:val="002E3612"/>
    <w:rsid w:val="002F3055"/>
    <w:rsid w:val="002F6708"/>
    <w:rsid w:val="003053CC"/>
    <w:rsid w:val="003145B7"/>
    <w:rsid w:val="00353187"/>
    <w:rsid w:val="00355457"/>
    <w:rsid w:val="00372131"/>
    <w:rsid w:val="00373254"/>
    <w:rsid w:val="0037574F"/>
    <w:rsid w:val="0038628B"/>
    <w:rsid w:val="0039171B"/>
    <w:rsid w:val="003B390E"/>
    <w:rsid w:val="003D7516"/>
    <w:rsid w:val="0041397A"/>
    <w:rsid w:val="00414D77"/>
    <w:rsid w:val="004259E8"/>
    <w:rsid w:val="00476690"/>
    <w:rsid w:val="00484D8D"/>
    <w:rsid w:val="004A3050"/>
    <w:rsid w:val="004B67A7"/>
    <w:rsid w:val="004C3977"/>
    <w:rsid w:val="004C5E9A"/>
    <w:rsid w:val="004D450E"/>
    <w:rsid w:val="004E6ED3"/>
    <w:rsid w:val="0051570D"/>
    <w:rsid w:val="00531E00"/>
    <w:rsid w:val="00537590"/>
    <w:rsid w:val="00537EE1"/>
    <w:rsid w:val="00545619"/>
    <w:rsid w:val="005469F0"/>
    <w:rsid w:val="005613BB"/>
    <w:rsid w:val="005933A4"/>
    <w:rsid w:val="005A6415"/>
    <w:rsid w:val="005A7A9D"/>
    <w:rsid w:val="005E3C7F"/>
    <w:rsid w:val="005F68E2"/>
    <w:rsid w:val="00612DC0"/>
    <w:rsid w:val="00624830"/>
    <w:rsid w:val="006373A0"/>
    <w:rsid w:val="00641C24"/>
    <w:rsid w:val="00651845"/>
    <w:rsid w:val="00670DC9"/>
    <w:rsid w:val="00686951"/>
    <w:rsid w:val="006A5998"/>
    <w:rsid w:val="006A71E8"/>
    <w:rsid w:val="006B0BDB"/>
    <w:rsid w:val="006B0DF3"/>
    <w:rsid w:val="006B22C7"/>
    <w:rsid w:val="006B24D2"/>
    <w:rsid w:val="006B27B0"/>
    <w:rsid w:val="006E5085"/>
    <w:rsid w:val="006E73AB"/>
    <w:rsid w:val="006F7ED7"/>
    <w:rsid w:val="007216F9"/>
    <w:rsid w:val="00726905"/>
    <w:rsid w:val="00734A97"/>
    <w:rsid w:val="007360C7"/>
    <w:rsid w:val="007414D8"/>
    <w:rsid w:val="00742285"/>
    <w:rsid w:val="00752029"/>
    <w:rsid w:val="00753DDE"/>
    <w:rsid w:val="0076782A"/>
    <w:rsid w:val="007735E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711A1"/>
    <w:rsid w:val="00893A1F"/>
    <w:rsid w:val="00894643"/>
    <w:rsid w:val="008B5726"/>
    <w:rsid w:val="008E67D1"/>
    <w:rsid w:val="008F1491"/>
    <w:rsid w:val="009009B6"/>
    <w:rsid w:val="00907F53"/>
    <w:rsid w:val="0091003D"/>
    <w:rsid w:val="00917FDA"/>
    <w:rsid w:val="00926157"/>
    <w:rsid w:val="0093679E"/>
    <w:rsid w:val="009432D2"/>
    <w:rsid w:val="00953F88"/>
    <w:rsid w:val="00955B68"/>
    <w:rsid w:val="00963D70"/>
    <w:rsid w:val="00966A5A"/>
    <w:rsid w:val="009878A8"/>
    <w:rsid w:val="0099038A"/>
    <w:rsid w:val="009A4B41"/>
    <w:rsid w:val="009D20F6"/>
    <w:rsid w:val="009E5B8D"/>
    <w:rsid w:val="00A04A26"/>
    <w:rsid w:val="00A35D65"/>
    <w:rsid w:val="00A67537"/>
    <w:rsid w:val="00A708C7"/>
    <w:rsid w:val="00A76C36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961E6"/>
    <w:rsid w:val="00BB2BD7"/>
    <w:rsid w:val="00BE0E70"/>
    <w:rsid w:val="00BF0376"/>
    <w:rsid w:val="00BF0EC1"/>
    <w:rsid w:val="00BF512D"/>
    <w:rsid w:val="00C17F5C"/>
    <w:rsid w:val="00C44672"/>
    <w:rsid w:val="00C5042B"/>
    <w:rsid w:val="00C72F34"/>
    <w:rsid w:val="00C876DA"/>
    <w:rsid w:val="00CA1A85"/>
    <w:rsid w:val="00CA3169"/>
    <w:rsid w:val="00CA7A5B"/>
    <w:rsid w:val="00CC11DB"/>
    <w:rsid w:val="00D11BBE"/>
    <w:rsid w:val="00D21165"/>
    <w:rsid w:val="00D41FF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4153"/>
    <w:rsid w:val="00DB5862"/>
    <w:rsid w:val="00DC641A"/>
    <w:rsid w:val="00DE22E6"/>
    <w:rsid w:val="00DE59E3"/>
    <w:rsid w:val="00DE703E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94894"/>
    <w:rsid w:val="00E94D7E"/>
    <w:rsid w:val="00EA1A94"/>
    <w:rsid w:val="00EA50EB"/>
    <w:rsid w:val="00EB576B"/>
    <w:rsid w:val="00EE499A"/>
    <w:rsid w:val="00EF5F00"/>
    <w:rsid w:val="00EF6C37"/>
    <w:rsid w:val="00F01B15"/>
    <w:rsid w:val="00F03BF7"/>
    <w:rsid w:val="00F164C1"/>
    <w:rsid w:val="00F277D6"/>
    <w:rsid w:val="00F431E5"/>
    <w:rsid w:val="00F43CE6"/>
    <w:rsid w:val="00F567A6"/>
    <w:rsid w:val="00F920C4"/>
    <w:rsid w:val="00FB0B8B"/>
    <w:rsid w:val="00FB1783"/>
    <w:rsid w:val="00FB19A2"/>
    <w:rsid w:val="00FB2C52"/>
    <w:rsid w:val="00FD71C2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ABBD8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13</TotalTime>
  <Pages>1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1713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4</cp:revision>
  <cp:lastPrinted>2019-10-08T14:39:00Z</cp:lastPrinted>
  <dcterms:created xsi:type="dcterms:W3CDTF">2020-02-23T12:45:00Z</dcterms:created>
  <dcterms:modified xsi:type="dcterms:W3CDTF">2020-02-25T19:33:00Z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